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Pr="006B512E" w:rsidRDefault="00902DAD" w:rsidP="0017068A">
      <w:pPr>
        <w:spacing w:after="0"/>
        <w:rPr>
          <w:rFonts w:ascii="Arial" w:hAnsi="Arial" w:cs="Arial"/>
          <w:sz w:val="20"/>
          <w:szCs w:val="20"/>
        </w:rPr>
      </w:pPr>
      <w:r w:rsidRPr="00D94CF8">
        <w:rPr>
          <w:rFonts w:ascii="Arial" w:hAnsi="Arial" w:cs="Arial"/>
          <w:sz w:val="36"/>
        </w:rPr>
        <w:t>Reisekosten</w:t>
      </w:r>
      <w:r w:rsidR="00454EE0" w:rsidRPr="00D94CF8">
        <w:rPr>
          <w:rFonts w:ascii="Arial" w:hAnsi="Arial" w:cs="Arial"/>
          <w:sz w:val="36"/>
        </w:rPr>
        <w:t>abrechnung</w:t>
      </w:r>
      <w:r w:rsidR="0093499F">
        <w:rPr>
          <w:rFonts w:ascii="Arial" w:hAnsi="Arial" w:cs="Arial"/>
          <w:sz w:val="36"/>
        </w:rPr>
        <w:t xml:space="preserve"> 2019</w:t>
      </w:r>
      <w:bookmarkStart w:id="0" w:name="_GoBack"/>
      <w:bookmarkEnd w:id="0"/>
      <w:r w:rsidR="007B3A1B">
        <w:rPr>
          <w:rFonts w:ascii="Arial" w:hAnsi="Arial" w:cs="Arial"/>
          <w:sz w:val="48"/>
        </w:rPr>
        <w:br/>
      </w:r>
      <w:r w:rsidR="00541445">
        <w:rPr>
          <w:rFonts w:ascii="Arial" w:hAnsi="Arial" w:cs="Arial"/>
          <w:sz w:val="18"/>
          <w:szCs w:val="20"/>
        </w:rPr>
        <w:t xml:space="preserve">Arbeitgeber (Firma, Anschrift):   </w:t>
      </w:r>
      <w:r w:rsidR="003F5DEF" w:rsidRPr="003F5DEF">
        <w:rPr>
          <w:rFonts w:ascii="Arial" w:hAnsi="Arial" w:cs="Arial"/>
          <w:color w:val="E36C0A" w:themeColor="accent6" w:themeShade="BF"/>
          <w:sz w:val="18"/>
          <w:szCs w:val="20"/>
        </w:rPr>
        <w:t>Musterstadt Maschinenfabrik GmbH, Mustermeile 123,12345 Musterstadt</w:t>
      </w:r>
      <w:r w:rsidR="00541445">
        <w:rPr>
          <w:rFonts w:ascii="Arial" w:hAnsi="Arial" w:cs="Arial"/>
          <w:sz w:val="18"/>
          <w:szCs w:val="20"/>
        </w:rPr>
        <w:br/>
      </w:r>
      <w:r w:rsidR="0017068A">
        <w:rPr>
          <w:rFonts w:ascii="Arial" w:hAnsi="Arial" w:cs="Arial"/>
          <w:sz w:val="20"/>
          <w:szCs w:val="20"/>
        </w:rPr>
        <w:t xml:space="preserve"> </w:t>
      </w:r>
      <w:r w:rsidR="0017068A">
        <w:rPr>
          <w:rFonts w:ascii="Arial" w:hAnsi="Arial" w:cs="Arial"/>
          <w:sz w:val="20"/>
          <w:szCs w:val="20"/>
        </w:rPr>
        <w:br/>
      </w:r>
    </w:p>
    <w:tbl>
      <w:tblPr>
        <w:tblStyle w:val="FarbigeListe-Akzent1"/>
        <w:tblW w:w="10174" w:type="dxa"/>
        <w:tblInd w:w="-339" w:type="dxa"/>
        <w:tblLook w:val="04A0" w:firstRow="1" w:lastRow="0" w:firstColumn="1" w:lastColumn="0" w:noHBand="0" w:noVBand="1"/>
      </w:tblPr>
      <w:tblGrid>
        <w:gridCol w:w="4275"/>
        <w:gridCol w:w="5899"/>
      </w:tblGrid>
      <w:tr w:rsidR="002458A0" w:rsidRPr="00B91B7C" w:rsidTr="00B1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</w:tcPr>
          <w:p w:rsidR="002458A0" w:rsidRPr="007B3A1B" w:rsidRDefault="002458A0" w:rsidP="008434CA">
            <w:pPr>
              <w:jc w:val="center"/>
              <w:rPr>
                <w:rFonts w:ascii="Arial" w:hAnsi="Arial" w:cs="Arial"/>
              </w:rPr>
            </w:pPr>
            <w:r w:rsidRPr="007B3A1B">
              <w:rPr>
                <w:rFonts w:ascii="Arial" w:hAnsi="Arial" w:cs="Arial"/>
              </w:rPr>
              <w:t>Persönliche Daten</w:t>
            </w:r>
          </w:p>
        </w:tc>
      </w:tr>
      <w:tr w:rsidR="00902DAD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33083E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Vorname</w:t>
            </w:r>
            <w:r w:rsidR="0006109F">
              <w:rPr>
                <w:rFonts w:ascii="Arial" w:hAnsi="Arial" w:cs="Arial"/>
                <w:b w:val="0"/>
                <w:sz w:val="20"/>
              </w:rPr>
              <w:t xml:space="preserve"> und Nachname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3F5DEF" w:rsidRDefault="00A34C3C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Max Mustermann</w:t>
            </w:r>
          </w:p>
        </w:tc>
      </w:tr>
      <w:tr w:rsidR="00B91B7C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B125A9" w:rsidP="006447F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Ihre Anschrift (Straße, PLZ, Ort):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3F5DEF" w:rsidRDefault="00A34C3C" w:rsidP="00B1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Musterweg 12</w:t>
            </w:r>
            <w:r w:rsidR="00B125A9">
              <w:rPr>
                <w:rFonts w:ascii="Arial" w:hAnsi="Arial" w:cs="Arial"/>
                <w:color w:val="E36C0A" w:themeColor="accent6" w:themeShade="BF"/>
                <w:sz w:val="20"/>
              </w:rPr>
              <w:t xml:space="preserve">, </w:t>
            </w:r>
            <w:r w:rsidR="00B125A9" w:rsidRPr="003F5DEF">
              <w:rPr>
                <w:rFonts w:ascii="Arial" w:hAnsi="Arial" w:cs="Arial"/>
                <w:color w:val="E36C0A" w:themeColor="accent6" w:themeShade="BF"/>
                <w:sz w:val="20"/>
              </w:rPr>
              <w:t>12345 Musterstadt</w:t>
            </w:r>
          </w:p>
        </w:tc>
      </w:tr>
      <w:tr w:rsidR="0068773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7730" w:rsidRPr="00B125A9" w:rsidRDefault="0068773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B125A9">
              <w:rPr>
                <w:rFonts w:ascii="Arial" w:hAnsi="Arial" w:cs="Arial"/>
                <w:b w:val="0"/>
                <w:sz w:val="20"/>
              </w:rPr>
              <w:t>Datum</w:t>
            </w:r>
            <w:r w:rsidR="00B125A9" w:rsidRPr="00B125A9">
              <w:rPr>
                <w:rFonts w:ascii="Arial" w:hAnsi="Arial" w:cs="Arial"/>
                <w:b w:val="0"/>
                <w:sz w:val="20"/>
              </w:rPr>
              <w:t xml:space="preserve"> der Reisekostenabrechnung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30" w:rsidRPr="00B125A9" w:rsidRDefault="0093499F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</w:rPr>
              <w:t>01.03.2019</w:t>
            </w:r>
          </w:p>
        </w:tc>
      </w:tr>
      <w:tr w:rsidR="002458A0" w:rsidRPr="00B91B7C" w:rsidTr="00B125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B125A9" w:rsidRDefault="002458A0" w:rsidP="00690441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125A9">
              <w:rPr>
                <w:rFonts w:ascii="Arial" w:hAnsi="Arial" w:cs="Arial"/>
                <w:color w:val="FFFFFF" w:themeColor="background1"/>
              </w:rPr>
              <w:t>Bankverbindung</w:t>
            </w:r>
          </w:p>
        </w:tc>
      </w:tr>
      <w:tr w:rsidR="00902DAD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B125A9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B125A9">
              <w:rPr>
                <w:rFonts w:ascii="Arial" w:hAnsi="Arial" w:cs="Arial"/>
                <w:b w:val="0"/>
                <w:sz w:val="20"/>
              </w:rPr>
              <w:t xml:space="preserve">Kontoinhaber: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B125A9" w:rsidRDefault="00A34C3C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B125A9">
              <w:rPr>
                <w:rFonts w:ascii="Arial" w:hAnsi="Arial" w:cs="Arial"/>
                <w:color w:val="E36C0A" w:themeColor="accent6" w:themeShade="BF"/>
                <w:sz w:val="20"/>
              </w:rPr>
              <w:t>Max Mustermann</w:t>
            </w:r>
          </w:p>
        </w:tc>
      </w:tr>
      <w:tr w:rsidR="00B91B7C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B125A9" w:rsidRDefault="0093499F" w:rsidP="006447F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IBAN</w:t>
            </w:r>
            <w:r w:rsidR="00B91B7C" w:rsidRPr="00B125A9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B125A9" w:rsidRDefault="0093499F" w:rsidP="0093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93499F">
              <w:rPr>
                <w:rFonts w:ascii="Arial" w:hAnsi="Arial" w:cs="Arial"/>
                <w:color w:val="E36C0A" w:themeColor="accent6" w:themeShade="BF"/>
                <w:sz w:val="20"/>
              </w:rPr>
              <w:t>DE</w:t>
            </w:r>
            <w:r>
              <w:rPr>
                <w:rFonts w:ascii="Arial" w:hAnsi="Arial" w:cs="Arial"/>
                <w:color w:val="E36C0A" w:themeColor="accent6" w:themeShade="BF"/>
                <w:sz w:val="20"/>
              </w:rPr>
              <w:t xml:space="preserve"> 12 3456 </w:t>
            </w:r>
            <w:r w:rsidRPr="0093499F">
              <w:rPr>
                <w:rFonts w:ascii="Arial" w:hAnsi="Arial" w:cs="Arial"/>
                <w:color w:val="E36C0A" w:themeColor="accent6" w:themeShade="BF"/>
                <w:sz w:val="20"/>
              </w:rPr>
              <w:t>7</w:t>
            </w:r>
            <w:r>
              <w:rPr>
                <w:rFonts w:ascii="Arial" w:hAnsi="Arial" w:cs="Arial"/>
                <w:color w:val="E36C0A" w:themeColor="accent6" w:themeShade="BF"/>
                <w:sz w:val="20"/>
              </w:rPr>
              <w:t>890 1234 5678 9</w:t>
            </w:r>
            <w:r w:rsidRPr="0093499F">
              <w:rPr>
                <w:rFonts w:ascii="Arial" w:hAnsi="Arial" w:cs="Arial"/>
                <w:color w:val="E36C0A" w:themeColor="accent6" w:themeShade="BF"/>
                <w:sz w:val="20"/>
              </w:rPr>
              <w:t>0</w:t>
            </w:r>
          </w:p>
        </w:tc>
      </w:tr>
      <w:tr w:rsidR="00B91B7C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93499F" w:rsidP="008362E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BIC</w:t>
            </w:r>
            <w:r w:rsidR="00B91B7C"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3F5DEF" w:rsidRDefault="0093499F" w:rsidP="00B12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93499F">
              <w:rPr>
                <w:rFonts w:ascii="Arial" w:hAnsi="Arial" w:cs="Arial"/>
                <w:color w:val="E36C0A" w:themeColor="accent6" w:themeShade="BF"/>
                <w:sz w:val="20"/>
              </w:rPr>
              <w:t>BYLADEM1001</w:t>
            </w:r>
            <w:r w:rsidR="00A34C3C" w:rsidRPr="003F5DEF">
              <w:rPr>
                <w:rFonts w:ascii="Arial" w:hAnsi="Arial" w:cs="Arial"/>
                <w:color w:val="E36C0A" w:themeColor="accent6" w:themeShade="BF"/>
                <w:sz w:val="20"/>
              </w:rPr>
              <w:t xml:space="preserve"> </w:t>
            </w:r>
          </w:p>
        </w:tc>
      </w:tr>
      <w:tr w:rsidR="00902DAD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33083E" w:rsidRDefault="00B91B7C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 xml:space="preserve">Bankinstitut: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3F5DEF" w:rsidRDefault="00A34C3C" w:rsidP="00B12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Musterbank</w:t>
            </w: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33083E" w:rsidRDefault="002458A0" w:rsidP="00690441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125A9">
              <w:rPr>
                <w:rFonts w:ascii="Arial" w:hAnsi="Arial" w:cs="Arial"/>
                <w:color w:val="FFFFFF" w:themeColor="background1"/>
              </w:rPr>
              <w:t>Reise</w:t>
            </w:r>
            <w:r w:rsidR="00FC3F65" w:rsidRPr="00B125A9">
              <w:rPr>
                <w:rFonts w:ascii="Arial" w:hAnsi="Arial" w:cs="Arial"/>
                <w:color w:val="FFFFFF" w:themeColor="background1"/>
              </w:rPr>
              <w:t>daten</w:t>
            </w:r>
          </w:p>
        </w:tc>
      </w:tr>
      <w:tr w:rsidR="00902DAD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2DAD" w:rsidRPr="0033083E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Reisebeginn</w:t>
            </w:r>
            <w:r w:rsidR="00997BC9">
              <w:rPr>
                <w:rFonts w:ascii="Arial" w:hAnsi="Arial" w:cs="Arial"/>
                <w:b w:val="0"/>
                <w:sz w:val="20"/>
              </w:rPr>
              <w:t xml:space="preserve"> (Datum und Uhrzeit)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AD" w:rsidRPr="003F5DEF" w:rsidRDefault="0093499F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</w:rPr>
                <w:id w:val="1691883"/>
                <w:placeholder>
                  <w:docPart w:val="C6D620437F7B406C828D171A5B508816"/>
                </w:placeholder>
                <w:date w:fullDate="2019-02-19T00:00:00Z">
                  <w:dateFormat w:val="dd.MM.yyyy"/>
                  <w:lid w:val="de-DE"/>
                  <w:storeMappedDataAs w:val="text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color w:val="E36C0A" w:themeColor="accent6" w:themeShade="BF"/>
                    <w:sz w:val="20"/>
                  </w:rPr>
                  <w:t>19.02.2019</w:t>
                </w:r>
              </w:sdtContent>
            </w:sdt>
            <w:r w:rsidR="0033083E" w:rsidRPr="003F5DEF">
              <w:rPr>
                <w:rFonts w:ascii="Arial" w:hAnsi="Arial" w:cs="Arial"/>
                <w:color w:val="E36C0A" w:themeColor="accent6" w:themeShade="BF"/>
                <w:sz w:val="20"/>
              </w:rPr>
              <w:t xml:space="preserve">            um      </w:t>
            </w: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</w:rPr>
                <w:id w:val="1164052486"/>
                <w:placeholder>
                  <w:docPart w:val="65A32E97DC8A45B387FC2F786FF8EA64"/>
                </w:placeholder>
                <w:dropDownList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</w:dropDownList>
              </w:sdtPr>
              <w:sdtEndPr/>
              <w:sdtContent>
                <w:r w:rsidR="00A34C3C" w:rsidRPr="003F5DEF">
                  <w:rPr>
                    <w:rFonts w:ascii="Arial" w:hAnsi="Arial" w:cs="Arial"/>
                    <w:color w:val="E36C0A" w:themeColor="accent6" w:themeShade="BF"/>
                    <w:sz w:val="20"/>
                  </w:rPr>
                  <w:t>17:00</w:t>
                </w:r>
              </w:sdtContent>
            </w:sdt>
            <w:r w:rsidR="0033083E" w:rsidRPr="003F5DEF">
              <w:rPr>
                <w:rFonts w:ascii="Arial" w:hAnsi="Arial" w:cs="Arial"/>
                <w:color w:val="E36C0A" w:themeColor="accent6" w:themeShade="BF"/>
                <w:sz w:val="20"/>
              </w:rPr>
              <w:t xml:space="preserve">          Uhr</w:t>
            </w:r>
          </w:p>
        </w:tc>
      </w:tr>
      <w:tr w:rsidR="00B91B7C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B91B7C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Reiseende</w:t>
            </w:r>
            <w:r w:rsidR="00997BC9">
              <w:rPr>
                <w:rFonts w:ascii="Arial" w:hAnsi="Arial" w:cs="Arial"/>
                <w:b w:val="0"/>
                <w:sz w:val="20"/>
              </w:rPr>
              <w:t xml:space="preserve"> (Datum und Uhrzeit)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3F5DEF" w:rsidRDefault="0093499F" w:rsidP="003F5DEF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</w:rPr>
                <w:id w:val="2034609610"/>
                <w:placeholder>
                  <w:docPart w:val="C29BC4D0C16F47CDB76C48132CCEAA87"/>
                </w:placeholder>
                <w:date w:fullDate="2019-02-21T00:00:00Z">
                  <w:dateFormat w:val="dd.MM.yyyy"/>
                  <w:lid w:val="de-DE"/>
                  <w:storeMappedDataAs w:val="text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color w:val="E36C0A" w:themeColor="accent6" w:themeShade="BF"/>
                    <w:sz w:val="20"/>
                  </w:rPr>
                  <w:t>21.02.2019</w:t>
                </w:r>
              </w:sdtContent>
            </w:sdt>
            <w:r w:rsidR="0033083E" w:rsidRPr="003F5DEF">
              <w:rPr>
                <w:rFonts w:ascii="Arial" w:hAnsi="Arial" w:cs="Arial"/>
                <w:color w:val="E36C0A" w:themeColor="accent6" w:themeShade="BF"/>
                <w:sz w:val="20"/>
              </w:rPr>
              <w:t xml:space="preserve">            um      </w:t>
            </w: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</w:rPr>
                <w:id w:val="2121412048"/>
                <w:placeholder>
                  <w:docPart w:val="FF991202F9894EB28D388E81DE28D056"/>
                </w:placeholder>
                <w:dropDownList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</w:dropDownList>
              </w:sdtPr>
              <w:sdtEndPr/>
              <w:sdtContent>
                <w:r w:rsidR="00A34C3C" w:rsidRPr="003F5DEF">
                  <w:rPr>
                    <w:rFonts w:ascii="Arial" w:hAnsi="Arial" w:cs="Arial"/>
                    <w:color w:val="E36C0A" w:themeColor="accent6" w:themeShade="BF"/>
                    <w:sz w:val="20"/>
                  </w:rPr>
                  <w:t>18:00</w:t>
                </w:r>
              </w:sdtContent>
            </w:sdt>
            <w:r w:rsidR="0033083E" w:rsidRPr="003F5DEF">
              <w:rPr>
                <w:rFonts w:ascii="Arial" w:hAnsi="Arial" w:cs="Arial"/>
                <w:color w:val="E36C0A" w:themeColor="accent6" w:themeShade="BF"/>
                <w:sz w:val="20"/>
              </w:rPr>
              <w:t xml:space="preserve">          Uhr</w:t>
            </w:r>
          </w:p>
        </w:tc>
      </w:tr>
      <w:tr w:rsidR="002458A0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33083E" w:rsidRDefault="002458A0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Abfahrtsort</w:t>
            </w:r>
            <w:r w:rsidR="008351EB">
              <w:rPr>
                <w:rFonts w:ascii="Arial" w:hAnsi="Arial" w:cs="Arial"/>
                <w:b w:val="0"/>
                <w:sz w:val="20"/>
              </w:rPr>
              <w:t xml:space="preserve"> (vollständige Anschrift)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3F5DEF" w:rsidRDefault="00A34C3C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Musterweg 12, 12345 Musterstadt</w:t>
            </w:r>
          </w:p>
        </w:tc>
      </w:tr>
      <w:tr w:rsidR="00B91B7C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1B7C" w:rsidRPr="0033083E" w:rsidRDefault="00B91B7C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Reiseziel</w:t>
            </w:r>
            <w:r w:rsidR="008351EB">
              <w:rPr>
                <w:rFonts w:ascii="Arial" w:hAnsi="Arial" w:cs="Arial"/>
                <w:b w:val="0"/>
                <w:sz w:val="20"/>
              </w:rPr>
              <w:t xml:space="preserve"> (vollständige Anschrift)</w:t>
            </w:r>
            <w:r w:rsidRPr="0033083E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7C" w:rsidRPr="003F5DEF" w:rsidRDefault="00A34C3C" w:rsidP="003F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Muster GmbH, Musterstraße 2, 98765 Musterhausen</w:t>
            </w:r>
          </w:p>
        </w:tc>
      </w:tr>
      <w:tr w:rsidR="008434CA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434CA" w:rsidRPr="0033083E" w:rsidRDefault="008434CA" w:rsidP="006447F6">
            <w:pPr>
              <w:rPr>
                <w:rFonts w:ascii="Arial" w:hAnsi="Arial" w:cs="Arial"/>
                <w:b w:val="0"/>
                <w:sz w:val="20"/>
              </w:rPr>
            </w:pPr>
            <w:r w:rsidRPr="0033083E">
              <w:rPr>
                <w:rFonts w:ascii="Arial" w:hAnsi="Arial" w:cs="Arial"/>
                <w:b w:val="0"/>
                <w:sz w:val="20"/>
              </w:rPr>
              <w:t>Grund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A" w:rsidRPr="003F5DEF" w:rsidRDefault="00A34C3C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</w:rPr>
              <w:t>Seminar „Ganz einfach zur perfekten Reisekostenabrechnung“</w:t>
            </w: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2458A0" w:rsidRPr="00D94CF8" w:rsidRDefault="00FC3F65" w:rsidP="006904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94CF8">
              <w:rPr>
                <w:rFonts w:ascii="Arial" w:hAnsi="Arial" w:cs="Arial"/>
                <w:color w:val="FFFFFF" w:themeColor="background1"/>
              </w:rPr>
              <w:t>Reisekosten</w:t>
            </w:r>
          </w:p>
        </w:tc>
      </w:tr>
      <w:tr w:rsidR="002458A0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B91B7C" w:rsidP="006447F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1239">
              <w:rPr>
                <w:rFonts w:ascii="Arial" w:hAnsi="Arial" w:cs="Arial"/>
                <w:b w:val="0"/>
                <w:sz w:val="20"/>
                <w:szCs w:val="20"/>
              </w:rPr>
              <w:t>Gesamtkosten Transportmittel:</w:t>
            </w:r>
          </w:p>
        </w:tc>
        <w:tc>
          <w:tcPr>
            <w:tcW w:w="58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3F5DEF" w:rsidRDefault="00871239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Eigener PKW, insgesamt 260 km: 0,3 * 260 </w:t>
            </w:r>
            <w:r w:rsidRPr="003F5D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= 78 €</w:t>
            </w:r>
          </w:p>
        </w:tc>
      </w:tr>
      <w:tr w:rsidR="002458A0" w:rsidRPr="00B91B7C" w:rsidTr="00B1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B91B7C" w:rsidP="006447F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71239">
              <w:rPr>
                <w:rFonts w:ascii="Arial" w:hAnsi="Arial" w:cs="Arial"/>
                <w:b w:val="0"/>
                <w:sz w:val="20"/>
                <w:szCs w:val="20"/>
              </w:rPr>
              <w:t>Gesamtkosten Übernachtung: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3F5DEF" w:rsidRDefault="003F5DEF" w:rsidP="003F5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Keine, Hotel wurde vom Arbeitgeber bezahlt.</w:t>
            </w:r>
          </w:p>
        </w:tc>
      </w:tr>
      <w:tr w:rsidR="002458A0" w:rsidRPr="00B91B7C" w:rsidTr="00EE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EE1F68" w:rsidP="00E50F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B91B7C" w:rsidRPr="00871239">
              <w:rPr>
                <w:rFonts w:ascii="Arial" w:hAnsi="Arial" w:cs="Arial"/>
                <w:b w:val="0"/>
                <w:sz w:val="20"/>
                <w:szCs w:val="20"/>
              </w:rPr>
              <w:t>Gesamtkosten Verpflegungsaufwand</w:t>
            </w:r>
            <w:r w:rsidR="00871239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33083E" w:rsidRPr="00871239">
              <w:rPr>
                <w:rFonts w:ascii="Arial" w:hAnsi="Arial" w:cs="Arial"/>
                <w:b w:val="0"/>
                <w:i/>
                <w:sz w:val="18"/>
                <w:szCs w:val="20"/>
              </w:rPr>
              <w:t>(bitte Aufschlüsseln und durch AG gezahlte Mahlzeiten kürzen)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B" w:rsidRPr="003F5DEF" w:rsidRDefault="003F5DEF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2 x 12 € (Anreise/Abreise) + 1 x 24 € (1 Tag vor Ort) = 48 €</w:t>
            </w: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br/>
            </w:r>
            <w:proofErr w:type="spellStart"/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abgl</w:t>
            </w:r>
            <w:proofErr w:type="spellEnd"/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. 2 x 4,80 € da Frühstück in Übernachtung inbegriffen</w:t>
            </w:r>
          </w:p>
          <w:p w:rsidR="0033083E" w:rsidRPr="003F5DEF" w:rsidRDefault="003F5DEF" w:rsidP="00E5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= 38,40 €</w:t>
            </w:r>
          </w:p>
        </w:tc>
      </w:tr>
      <w:tr w:rsidR="002458A0" w:rsidRPr="00B91B7C" w:rsidTr="00EE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EE1F68" w:rsidP="00BD20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7B3A1B" w:rsidRPr="00871239">
              <w:rPr>
                <w:rFonts w:ascii="Arial" w:hAnsi="Arial" w:cs="Arial"/>
                <w:b w:val="0"/>
                <w:sz w:val="20"/>
                <w:szCs w:val="20"/>
              </w:rPr>
              <w:t>Nebenkosten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F4FF7" w:rsidRPr="0087123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BD20B2">
              <w:rPr>
                <w:rFonts w:ascii="Arial" w:hAnsi="Arial" w:cs="Arial"/>
                <w:b w:val="0"/>
                <w:sz w:val="20"/>
                <w:szCs w:val="20"/>
              </w:rPr>
              <w:t>Belege anhängen</w:t>
            </w:r>
            <w:r w:rsidR="006F4FF7" w:rsidRPr="00871239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  <w:r w:rsidR="0033083E" w:rsidRPr="008712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="0033083E" w:rsidRPr="00871239">
              <w:rPr>
                <w:rFonts w:ascii="Arial" w:hAnsi="Arial" w:cs="Arial"/>
                <w:b w:val="0"/>
                <w:i/>
                <w:sz w:val="18"/>
                <w:szCs w:val="20"/>
              </w:rPr>
              <w:t>(z.B. Parkscheine, ÖPNV-Fahrkarten)</w:t>
            </w:r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br/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7" w:rsidRPr="003F5DEF" w:rsidRDefault="003F5DEF" w:rsidP="00E5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2 x 5 € Hotelparkplatz und 2 x 3 € Fahrkarte ÖPNV</w:t>
            </w: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br/>
            </w:r>
            <w:r w:rsidRPr="003F5D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= 16,00 €</w:t>
            </w:r>
          </w:p>
        </w:tc>
      </w:tr>
      <w:tr w:rsidR="002458A0" w:rsidRPr="00B91B7C" w:rsidTr="00B125A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458A0" w:rsidRPr="00871239" w:rsidRDefault="008434CA" w:rsidP="006447F6">
            <w:pPr>
              <w:rPr>
                <w:rFonts w:ascii="Arial" w:hAnsi="Arial" w:cs="Arial"/>
                <w:sz w:val="20"/>
                <w:szCs w:val="20"/>
              </w:rPr>
            </w:pPr>
            <w:r w:rsidRPr="00871239">
              <w:rPr>
                <w:rFonts w:ascii="Arial" w:hAnsi="Arial" w:cs="Arial"/>
                <w:sz w:val="20"/>
                <w:szCs w:val="20"/>
              </w:rPr>
              <w:t>Gesamtkosten der Reise:</w:t>
            </w:r>
          </w:p>
        </w:tc>
        <w:tc>
          <w:tcPr>
            <w:tcW w:w="58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A0" w:rsidRPr="003F5DEF" w:rsidRDefault="003F5DEF" w:rsidP="003F5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3F5DEF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78 € + 38,40 € + 16 €</w:t>
            </w:r>
            <w:r w:rsidRPr="003F5D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= </w:t>
            </w:r>
            <w:r w:rsidRPr="003F5DE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u w:val="double"/>
              </w:rPr>
              <w:t>132,40 €</w:t>
            </w:r>
          </w:p>
        </w:tc>
      </w:tr>
    </w:tbl>
    <w:p w:rsidR="0033083E" w:rsidRDefault="0033083E" w:rsidP="00454EE0">
      <w:pPr>
        <w:rPr>
          <w:rFonts w:ascii="Arial" w:hAnsi="Arial" w:cs="Arial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33083E" w:rsidTr="0033083E">
        <w:tc>
          <w:tcPr>
            <w:tcW w:w="4662" w:type="dxa"/>
          </w:tcPr>
          <w:p w:rsidR="0033083E" w:rsidRDefault="00B125A9" w:rsidP="009349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br/>
            </w:r>
            <w:r w:rsidR="003F5DEF" w:rsidRPr="003F5DEF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Musterstadt, 01.03.201</w:t>
            </w:r>
            <w:r w:rsidR="0093499F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9</w:t>
            </w:r>
            <w:r w:rsidR="003F5DEF">
              <w:rPr>
                <w:rFonts w:ascii="Arial" w:hAnsi="Arial" w:cs="Arial"/>
                <w:sz w:val="18"/>
                <w:szCs w:val="18"/>
              </w:rPr>
              <w:br/>
            </w:r>
            <w:r w:rsidR="007A30E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4662" w:type="dxa"/>
          </w:tcPr>
          <w:p w:rsidR="0033083E" w:rsidRDefault="00B125A9" w:rsidP="00771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5DEF">
              <w:rPr>
                <w:rFonts w:ascii="Arial" w:hAnsi="Arial" w:cs="Arial"/>
                <w:sz w:val="18"/>
                <w:szCs w:val="18"/>
              </w:rPr>
              <w:br/>
            </w:r>
            <w:r w:rsidR="007A30E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33083E" w:rsidTr="0033083E">
        <w:tc>
          <w:tcPr>
            <w:tcW w:w="4662" w:type="dxa"/>
          </w:tcPr>
          <w:p w:rsidR="0033083E" w:rsidRDefault="0033083E" w:rsidP="00454E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Richtig, Ort / Datum</w:t>
            </w:r>
            <w:r w:rsidR="007A30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Unterschrift Mitarbeiter</w:t>
            </w:r>
          </w:p>
        </w:tc>
        <w:tc>
          <w:tcPr>
            <w:tcW w:w="4662" w:type="dxa"/>
          </w:tcPr>
          <w:p w:rsidR="0033083E" w:rsidRDefault="0033083E" w:rsidP="007A3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Freig</w:t>
            </w:r>
            <w:r w:rsidR="007A30E8">
              <w:rPr>
                <w:rFonts w:ascii="Arial" w:hAnsi="Arial" w:cs="Arial"/>
                <w:sz w:val="18"/>
                <w:szCs w:val="18"/>
              </w:rPr>
              <w:t>ab</w:t>
            </w:r>
            <w:r>
              <w:rPr>
                <w:rFonts w:ascii="Arial" w:hAnsi="Arial" w:cs="Arial"/>
                <w:sz w:val="18"/>
                <w:szCs w:val="18"/>
              </w:rPr>
              <w:t>e, Ort / Datum</w:t>
            </w:r>
            <w:r w:rsidR="007A30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Unterschrift Führungskraft</w:t>
            </w:r>
          </w:p>
        </w:tc>
      </w:tr>
    </w:tbl>
    <w:p w:rsidR="0033083E" w:rsidRPr="00D94CF8" w:rsidRDefault="0033083E" w:rsidP="00454EE0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2E08" w:rsidRPr="00D94CF8" w:rsidTr="009F65CD">
        <w:tc>
          <w:tcPr>
            <w:tcW w:w="4606" w:type="dxa"/>
          </w:tcPr>
          <w:p w:rsidR="00D8287A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  <w:r w:rsidRPr="00D94CF8">
              <w:rPr>
                <w:rFonts w:ascii="Arial" w:hAnsi="Arial" w:cs="Arial"/>
                <w:b/>
                <w:sz w:val="18"/>
                <w:szCs w:val="18"/>
              </w:rPr>
              <w:t>Verpflegungs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pauschalen</w:t>
            </w:r>
            <w:r w:rsidR="00D8287A">
              <w:rPr>
                <w:rFonts w:ascii="Arial" w:hAnsi="Arial" w:cs="Arial"/>
                <w:b/>
                <w:sz w:val="18"/>
                <w:szCs w:val="18"/>
              </w:rPr>
              <w:t xml:space="preserve"> (jeweils von 0-24 Uhr): </w:t>
            </w:r>
            <w:r w:rsidR="00D8287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8287A" w:rsidRDefault="007117AF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 xml:space="preserve">12 € bei </w:t>
            </w:r>
            <w:r w:rsidR="00D8287A">
              <w:rPr>
                <w:rFonts w:ascii="Arial" w:hAnsi="Arial" w:cs="Arial"/>
                <w:sz w:val="18"/>
                <w:szCs w:val="18"/>
              </w:rPr>
              <w:t>&gt;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 xml:space="preserve"> 8 Stunden Abwesenheit</w:t>
            </w:r>
            <w:r w:rsidR="00D8287A">
              <w:rPr>
                <w:rFonts w:ascii="Arial" w:hAnsi="Arial" w:cs="Arial"/>
                <w:sz w:val="18"/>
                <w:szCs w:val="18"/>
              </w:rPr>
              <w:t xml:space="preserve"> eintägiger Reisen </w:t>
            </w:r>
          </w:p>
          <w:p w:rsidR="00D8287A" w:rsidRDefault="00D8287A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- 12 € für An-/Abreisetage mehrtägiger Dienstreisen</w:t>
            </w:r>
          </w:p>
          <w:p w:rsidR="00762E08" w:rsidRDefault="007117AF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t>24 € bei ganztägiger Abwesenheit</w:t>
            </w:r>
            <w:r w:rsidR="00762E08" w:rsidRPr="00D94CF8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E08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erhaltenen Verpflegungen durch Arbeitgeber sind diese Sätze</w:t>
            </w:r>
            <w:r w:rsidRPr="00BB737F">
              <w:rPr>
                <w:rFonts w:ascii="Arial" w:hAnsi="Arial" w:cs="Arial"/>
                <w:i/>
                <w:sz w:val="18"/>
                <w:szCs w:val="18"/>
              </w:rPr>
              <w:t xml:space="preserve"> zu kürzen </w:t>
            </w:r>
            <w:r>
              <w:rPr>
                <w:rFonts w:ascii="Arial" w:hAnsi="Arial" w:cs="Arial"/>
                <w:sz w:val="18"/>
                <w:szCs w:val="18"/>
              </w:rPr>
              <w:t>und zwar jeweils um:</w:t>
            </w:r>
          </w:p>
          <w:p w:rsidR="00762E08" w:rsidRDefault="00762E08" w:rsidP="006B512E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sz w:val="18"/>
                <w:szCs w:val="18"/>
              </w:rPr>
              <w:t>Frühstück:</w:t>
            </w:r>
            <w:r w:rsidRPr="00D94CF8">
              <w:rPr>
                <w:rFonts w:ascii="Arial" w:hAnsi="Arial" w:cs="Arial"/>
                <w:sz w:val="18"/>
                <w:szCs w:val="18"/>
              </w:rPr>
              <w:t xml:space="preserve"> 4,80 €</w:t>
            </w: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sz w:val="18"/>
                <w:szCs w:val="18"/>
              </w:rPr>
              <w:t>Mittag/Abendessen:</w:t>
            </w:r>
            <w:r w:rsidRPr="00D94CF8">
              <w:rPr>
                <w:rFonts w:ascii="Arial" w:hAnsi="Arial" w:cs="Arial"/>
                <w:sz w:val="18"/>
                <w:szCs w:val="18"/>
              </w:rPr>
              <w:t xml:space="preserve"> je 9,60€ </w:t>
            </w:r>
          </w:p>
          <w:p w:rsidR="00762E08" w:rsidRDefault="00762E08" w:rsidP="00D94CF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D94CF8" w:rsidRDefault="00762E08" w:rsidP="00BB737F">
            <w:pPr>
              <w:rPr>
                <w:rFonts w:ascii="Arial" w:hAnsi="Arial" w:cs="Arial"/>
                <w:sz w:val="18"/>
                <w:szCs w:val="18"/>
              </w:rPr>
            </w:pPr>
            <w:r w:rsidRPr="00BB737F">
              <w:rPr>
                <w:rFonts w:ascii="Arial" w:hAnsi="Arial" w:cs="Arial"/>
                <w:b/>
                <w:sz w:val="18"/>
              </w:rPr>
              <w:t>Kilometerpauschale: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94CF8">
              <w:rPr>
                <w:rFonts w:ascii="Arial" w:hAnsi="Arial" w:cs="Arial"/>
                <w:sz w:val="18"/>
              </w:rPr>
              <w:t>Bei Fahrten im eigenen PKW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94CF8">
              <w:rPr>
                <w:rFonts w:ascii="Arial" w:hAnsi="Arial" w:cs="Arial"/>
                <w:sz w:val="18"/>
              </w:rPr>
              <w:t>0,30 € je gefahrener Kilometer</w:t>
            </w:r>
            <w:r>
              <w:rPr>
                <w:rFonts w:ascii="Arial" w:hAnsi="Arial" w:cs="Arial"/>
                <w:sz w:val="18"/>
              </w:rPr>
              <w:t xml:space="preserve"> ansetzen</w:t>
            </w:r>
          </w:p>
        </w:tc>
        <w:tc>
          <w:tcPr>
            <w:tcW w:w="4606" w:type="dxa"/>
          </w:tcPr>
          <w:p w:rsidR="00762E08" w:rsidRPr="00762E08" w:rsidRDefault="00762E08" w:rsidP="00762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E08">
              <w:rPr>
                <w:rFonts w:ascii="Arial" w:hAnsi="Arial" w:cs="Arial"/>
                <w:b/>
                <w:sz w:val="18"/>
                <w:szCs w:val="18"/>
              </w:rPr>
              <w:t>Beispiel, Verpflegung und Fahrtkosten: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  <w:r w:rsidRPr="00762E08">
              <w:rPr>
                <w:rFonts w:ascii="Arial" w:hAnsi="Arial" w:cs="Arial"/>
                <w:sz w:val="18"/>
                <w:szCs w:val="18"/>
              </w:rPr>
              <w:t>3 Tage unterwegs,</w:t>
            </w:r>
            <w:r>
              <w:rPr>
                <w:rFonts w:ascii="Arial" w:hAnsi="Arial" w:cs="Arial"/>
                <w:sz w:val="18"/>
                <w:szCs w:val="18"/>
              </w:rPr>
              <w:t xml:space="preserve"> Montag um 17 Uhr losgefahren</w:t>
            </w:r>
            <w:r w:rsidRPr="00762E08">
              <w:rPr>
                <w:rFonts w:ascii="Arial" w:hAnsi="Arial" w:cs="Arial"/>
                <w:sz w:val="18"/>
                <w:szCs w:val="18"/>
              </w:rPr>
              <w:t>, Dienstag ganztägig vo</w:t>
            </w:r>
            <w:r>
              <w:rPr>
                <w:rFonts w:ascii="Arial" w:hAnsi="Arial" w:cs="Arial"/>
                <w:sz w:val="18"/>
                <w:szCs w:val="18"/>
              </w:rPr>
              <w:t>r Ort, Mittwoch 15 Uhr zurück</w:t>
            </w:r>
            <w:r w:rsidRPr="00762E08">
              <w:rPr>
                <w:rFonts w:ascii="Arial" w:hAnsi="Arial" w:cs="Arial"/>
                <w:sz w:val="18"/>
                <w:szCs w:val="18"/>
              </w:rPr>
              <w:t>. Dienstag und Mittwoch Frühstück auf Hotelrechnung. 120 Km je Strecke mit eigenem PKW gefahren.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117AF" w:rsidP="00762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Verpflegung = 38</w:t>
            </w:r>
            <w:r w:rsidR="00762E08" w:rsidRPr="00762E08">
              <w:rPr>
                <w:rFonts w:ascii="Arial" w:hAnsi="Arial" w:cs="Arial"/>
                <w:sz w:val="18"/>
                <w:szCs w:val="18"/>
              </w:rPr>
              <w:t xml:space="preserve">,40 € </w:t>
            </w:r>
          </w:p>
          <w:p w:rsidR="00762E08" w:rsidRPr="00762E08" w:rsidRDefault="007117AF" w:rsidP="00762E08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="00762E08" w:rsidRPr="00762E08">
              <w:rPr>
                <w:rFonts w:ascii="Arial" w:hAnsi="Arial" w:cs="Arial"/>
                <w:i/>
                <w:sz w:val="16"/>
                <w:szCs w:val="18"/>
              </w:rPr>
              <w:t>x 12  € (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Mo. &amp; </w:t>
            </w:r>
            <w:r w:rsidR="00762E08" w:rsidRPr="00762E08">
              <w:rPr>
                <w:rFonts w:ascii="Arial" w:hAnsi="Arial" w:cs="Arial"/>
                <w:i/>
                <w:sz w:val="16"/>
                <w:szCs w:val="18"/>
              </w:rPr>
              <w:t xml:space="preserve">Mi.) + 1 x 24 € (Di.) - (2 x 4,80 Frühstück) </w:t>
            </w: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E08" w:rsidRPr="00762E08" w:rsidRDefault="00762E08" w:rsidP="00762E08">
            <w:pPr>
              <w:rPr>
                <w:rFonts w:ascii="Arial" w:hAnsi="Arial" w:cs="Arial"/>
                <w:sz w:val="18"/>
                <w:szCs w:val="18"/>
              </w:rPr>
            </w:pPr>
            <w:r w:rsidRPr="00762E08">
              <w:rPr>
                <w:rFonts w:ascii="Arial" w:hAnsi="Arial" w:cs="Arial"/>
                <w:sz w:val="18"/>
                <w:szCs w:val="18"/>
              </w:rPr>
              <w:t xml:space="preserve">Fahrtkosten = 72 € </w:t>
            </w:r>
          </w:p>
          <w:p w:rsidR="00762E08" w:rsidRPr="00762E08" w:rsidRDefault="00762E08" w:rsidP="00762E0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2E08">
              <w:rPr>
                <w:rFonts w:ascii="Arial" w:hAnsi="Arial" w:cs="Arial"/>
                <w:i/>
                <w:sz w:val="16"/>
                <w:szCs w:val="18"/>
              </w:rPr>
              <w:t>2 x 120km x 0,30 €</w:t>
            </w:r>
          </w:p>
        </w:tc>
      </w:tr>
    </w:tbl>
    <w:p w:rsidR="0017068A" w:rsidRPr="0017068A" w:rsidRDefault="0017068A" w:rsidP="0017068A">
      <w:pPr>
        <w:jc w:val="center"/>
        <w:rPr>
          <w:rFonts w:ascii="Arial" w:hAnsi="Arial" w:cs="Arial"/>
          <w:b/>
          <w:i/>
        </w:rPr>
      </w:pPr>
      <w:r w:rsidRPr="0017068A">
        <w:rPr>
          <w:rFonts w:ascii="Arial" w:hAnsi="Arial" w:cs="Arial"/>
          <w:i/>
        </w:rPr>
        <w:br/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br/>
        <w:t>Tipps und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Info</w:t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t>s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zu</w:t>
      </w:r>
      <w:r w:rsidR="00B125A9">
        <w:rPr>
          <w:rFonts w:ascii="Arial" w:hAnsi="Arial" w:cs="Arial"/>
          <w:b/>
          <w:i/>
          <w:color w:val="4F6228" w:themeColor="accent3" w:themeShade="80"/>
          <w:sz w:val="18"/>
        </w:rPr>
        <w:t>r</w:t>
      </w:r>
      <w:r w:rsidRPr="0017068A">
        <w:rPr>
          <w:rFonts w:ascii="Arial" w:hAnsi="Arial" w:cs="Arial"/>
          <w:b/>
          <w:i/>
          <w:color w:val="4F6228" w:themeColor="accent3" w:themeShade="80"/>
          <w:sz w:val="18"/>
        </w:rPr>
        <w:t xml:space="preserve"> Reisekostenabrechnung finden Sie kostenlos auf www.reisekostenabrechnung.</w:t>
      </w:r>
      <w:r w:rsidR="00FD31E5">
        <w:rPr>
          <w:rFonts w:ascii="Arial" w:hAnsi="Arial" w:cs="Arial"/>
          <w:b/>
          <w:i/>
          <w:color w:val="4F6228" w:themeColor="accent3" w:themeShade="80"/>
          <w:sz w:val="18"/>
        </w:rPr>
        <w:t>com</w:t>
      </w:r>
    </w:p>
    <w:sectPr w:rsidR="0017068A" w:rsidRPr="0017068A" w:rsidSect="0017068A">
      <w:pgSz w:w="11906" w:h="16838"/>
      <w:pgMar w:top="1304" w:right="1418" w:bottom="567" w:left="130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1B"/>
    <w:rsid w:val="0006109F"/>
    <w:rsid w:val="000E7F58"/>
    <w:rsid w:val="000F5A41"/>
    <w:rsid w:val="000F6FC8"/>
    <w:rsid w:val="00112973"/>
    <w:rsid w:val="0017068A"/>
    <w:rsid w:val="002458A0"/>
    <w:rsid w:val="0033083E"/>
    <w:rsid w:val="003F5DEF"/>
    <w:rsid w:val="00454EE0"/>
    <w:rsid w:val="004A4015"/>
    <w:rsid w:val="004C1D84"/>
    <w:rsid w:val="00541445"/>
    <w:rsid w:val="005F35B4"/>
    <w:rsid w:val="006447F6"/>
    <w:rsid w:val="00674688"/>
    <w:rsid w:val="00687730"/>
    <w:rsid w:val="00690441"/>
    <w:rsid w:val="006B512E"/>
    <w:rsid w:val="006F4FF7"/>
    <w:rsid w:val="007117AF"/>
    <w:rsid w:val="007333A8"/>
    <w:rsid w:val="00736931"/>
    <w:rsid w:val="00762E08"/>
    <w:rsid w:val="007A30E8"/>
    <w:rsid w:val="007B3A1B"/>
    <w:rsid w:val="008351EB"/>
    <w:rsid w:val="008362E0"/>
    <w:rsid w:val="008434CA"/>
    <w:rsid w:val="00871239"/>
    <w:rsid w:val="008D7B58"/>
    <w:rsid w:val="00902DAD"/>
    <w:rsid w:val="0093499F"/>
    <w:rsid w:val="00942BC7"/>
    <w:rsid w:val="00997BC9"/>
    <w:rsid w:val="009C423C"/>
    <w:rsid w:val="00A34C3C"/>
    <w:rsid w:val="00B125A9"/>
    <w:rsid w:val="00B34AD8"/>
    <w:rsid w:val="00B74AE7"/>
    <w:rsid w:val="00B91B7C"/>
    <w:rsid w:val="00BB737F"/>
    <w:rsid w:val="00BD20B2"/>
    <w:rsid w:val="00C70A91"/>
    <w:rsid w:val="00D8287A"/>
    <w:rsid w:val="00D94CF8"/>
    <w:rsid w:val="00DA7690"/>
    <w:rsid w:val="00E44982"/>
    <w:rsid w:val="00E50F1E"/>
    <w:rsid w:val="00EE1F68"/>
    <w:rsid w:val="00FC3F65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72"/>
    <w:rsid w:val="00902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leListe-Akzent1">
    <w:name w:val="Light List Accent 1"/>
    <w:basedOn w:val="NormaleTabelle"/>
    <w:uiPriority w:val="61"/>
    <w:rsid w:val="00674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D7B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7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1">
    <w:name w:val="Colorful List Accent 1"/>
    <w:basedOn w:val="NormaleTabelle"/>
    <w:uiPriority w:val="72"/>
    <w:rsid w:val="00902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leListe-Akzent1">
    <w:name w:val="Light List Accent 1"/>
    <w:basedOn w:val="NormaleTabelle"/>
    <w:uiPriority w:val="61"/>
    <w:rsid w:val="00674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D7B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7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~1.STA\AppData\Local\Temp\Reisekostenabrechnung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D620437F7B406C828D171A5B508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505DA-A142-4D63-894D-88CD89ACDA90}"/>
      </w:docPartPr>
      <w:docPartBody>
        <w:p w:rsidR="008D3EC9" w:rsidRDefault="00074E36">
          <w:pPr>
            <w:pStyle w:val="C6D620437F7B406C828D171A5B508816"/>
          </w:pPr>
          <w:r w:rsidRPr="00454EE0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65A32E97DC8A45B387FC2F786FF8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2C1CF-278D-45FB-A4A5-82A09C8B201A}"/>
      </w:docPartPr>
      <w:docPartBody>
        <w:p w:rsidR="003509FE" w:rsidRDefault="008D3EC9" w:rsidP="008D3EC9">
          <w:pPr>
            <w:pStyle w:val="65A32E97DC8A45B387FC2F786FF8EA64"/>
          </w:pPr>
          <w:r w:rsidRPr="00454EE0">
            <w:rPr>
              <w:rStyle w:val="Platzhaltertext"/>
              <w:rFonts w:ascii="Arial" w:hAnsi="Arial" w:cs="Arial"/>
              <w:sz w:val="24"/>
            </w:rPr>
            <w:t>Wählen Sie ein Element aus.</w:t>
          </w:r>
        </w:p>
      </w:docPartBody>
    </w:docPart>
    <w:docPart>
      <w:docPartPr>
        <w:name w:val="C29BC4D0C16F47CDB76C48132CCEA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1AF50-5F5F-4497-9B6B-B10C7883D49D}"/>
      </w:docPartPr>
      <w:docPartBody>
        <w:p w:rsidR="003509FE" w:rsidRDefault="008D3EC9" w:rsidP="008D3EC9">
          <w:pPr>
            <w:pStyle w:val="C29BC4D0C16F47CDB76C48132CCEAA87"/>
          </w:pPr>
          <w:r w:rsidRPr="00454EE0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FF991202F9894EB28D388E81DE28D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876B-4F1A-4111-9C9A-B8D68655E7CC}"/>
      </w:docPartPr>
      <w:docPartBody>
        <w:p w:rsidR="003509FE" w:rsidRDefault="008D3EC9" w:rsidP="008D3EC9">
          <w:pPr>
            <w:pStyle w:val="FF991202F9894EB28D388E81DE28D056"/>
          </w:pPr>
          <w:r w:rsidRPr="00454EE0">
            <w:rPr>
              <w:rStyle w:val="Platzhaltertext"/>
              <w:rFonts w:ascii="Arial" w:hAnsi="Arial" w:cs="Arial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6"/>
    <w:rsid w:val="00074E36"/>
    <w:rsid w:val="00292896"/>
    <w:rsid w:val="003509FE"/>
    <w:rsid w:val="00566520"/>
    <w:rsid w:val="005E3835"/>
    <w:rsid w:val="008602B6"/>
    <w:rsid w:val="008D3EC9"/>
    <w:rsid w:val="00B95409"/>
    <w:rsid w:val="00F65B9E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EC9"/>
    <w:rPr>
      <w:color w:val="808080"/>
    </w:rPr>
  </w:style>
  <w:style w:type="paragraph" w:customStyle="1" w:styleId="06F422FF34FD467EB24B6792908620CA">
    <w:name w:val="06F422FF34FD467EB24B6792908620CA"/>
  </w:style>
  <w:style w:type="paragraph" w:customStyle="1" w:styleId="C6D620437F7B406C828D171A5B508816">
    <w:name w:val="C6D620437F7B406C828D171A5B508816"/>
  </w:style>
  <w:style w:type="paragraph" w:customStyle="1" w:styleId="266128124693464D92360A788B4A57DA">
    <w:name w:val="266128124693464D92360A788B4A57DA"/>
  </w:style>
  <w:style w:type="paragraph" w:customStyle="1" w:styleId="9BE51A088D044315888F22F3E23D9B59">
    <w:name w:val="9BE51A088D044315888F22F3E23D9B59"/>
  </w:style>
  <w:style w:type="paragraph" w:customStyle="1" w:styleId="F38961C8C9B048D78F5C4926047AF8F4">
    <w:name w:val="F38961C8C9B048D78F5C4926047AF8F4"/>
  </w:style>
  <w:style w:type="paragraph" w:customStyle="1" w:styleId="78A76672630841DDB23DAE91A762D00C">
    <w:name w:val="78A76672630841DDB23DAE91A762D00C"/>
    <w:rsid w:val="008D3EC9"/>
  </w:style>
  <w:style w:type="paragraph" w:customStyle="1" w:styleId="909A80FDE17E438F8F9B1FE4878A2554">
    <w:name w:val="909A80FDE17E438F8F9B1FE4878A2554"/>
    <w:rsid w:val="008D3EC9"/>
  </w:style>
  <w:style w:type="paragraph" w:customStyle="1" w:styleId="44430E56A4584E5A9A4DB0CBF214A1BA">
    <w:name w:val="44430E56A4584E5A9A4DB0CBF214A1BA"/>
    <w:rsid w:val="008D3EC9"/>
  </w:style>
  <w:style w:type="paragraph" w:customStyle="1" w:styleId="C11102821DF846399F76695CB22448B4">
    <w:name w:val="C11102821DF846399F76695CB22448B4"/>
    <w:rsid w:val="008D3EC9"/>
  </w:style>
  <w:style w:type="paragraph" w:customStyle="1" w:styleId="DDA56D8EE14F486AB860E420EFA6D03B">
    <w:name w:val="DDA56D8EE14F486AB860E420EFA6D03B"/>
    <w:rsid w:val="008D3EC9"/>
  </w:style>
  <w:style w:type="paragraph" w:customStyle="1" w:styleId="CA5E5D48FCB045E29825B4F542FF5801">
    <w:name w:val="CA5E5D48FCB045E29825B4F542FF5801"/>
    <w:rsid w:val="008D3EC9"/>
  </w:style>
  <w:style w:type="paragraph" w:customStyle="1" w:styleId="9D59AB6DC94E405AA28342CC1D9A9256">
    <w:name w:val="9D59AB6DC94E405AA28342CC1D9A9256"/>
    <w:rsid w:val="008D3EC9"/>
  </w:style>
  <w:style w:type="paragraph" w:customStyle="1" w:styleId="7164D8352DF3443580C0BBEA45058D6A">
    <w:name w:val="7164D8352DF3443580C0BBEA45058D6A"/>
    <w:rsid w:val="008D3EC9"/>
  </w:style>
  <w:style w:type="paragraph" w:customStyle="1" w:styleId="ADC160C1DB6F4F6E9CF1490FB57E75CB">
    <w:name w:val="ADC160C1DB6F4F6E9CF1490FB57E75CB"/>
    <w:rsid w:val="008D3EC9"/>
  </w:style>
  <w:style w:type="paragraph" w:customStyle="1" w:styleId="CD1D9883D54F4F6AAD495539C81AB770">
    <w:name w:val="CD1D9883D54F4F6AAD495539C81AB770"/>
    <w:rsid w:val="008D3EC9"/>
  </w:style>
  <w:style w:type="paragraph" w:customStyle="1" w:styleId="0ACF498F59DE45058DF668C0F1E7BCD8">
    <w:name w:val="0ACF498F59DE45058DF668C0F1E7BCD8"/>
    <w:rsid w:val="008D3EC9"/>
  </w:style>
  <w:style w:type="paragraph" w:customStyle="1" w:styleId="19759620594344CFB2201581B231E94E">
    <w:name w:val="19759620594344CFB2201581B231E94E"/>
    <w:rsid w:val="008D3EC9"/>
  </w:style>
  <w:style w:type="paragraph" w:customStyle="1" w:styleId="73FE055DECF74DBCA313F9FD2E06F4A4">
    <w:name w:val="73FE055DECF74DBCA313F9FD2E06F4A4"/>
    <w:rsid w:val="008D3EC9"/>
  </w:style>
  <w:style w:type="paragraph" w:customStyle="1" w:styleId="65A32E97DC8A45B387FC2F786FF8EA64">
    <w:name w:val="65A32E97DC8A45B387FC2F786FF8EA64"/>
    <w:rsid w:val="008D3EC9"/>
  </w:style>
  <w:style w:type="paragraph" w:customStyle="1" w:styleId="C29BC4D0C16F47CDB76C48132CCEAA87">
    <w:name w:val="C29BC4D0C16F47CDB76C48132CCEAA87"/>
    <w:rsid w:val="008D3EC9"/>
  </w:style>
  <w:style w:type="paragraph" w:customStyle="1" w:styleId="FF991202F9894EB28D388E81DE28D056">
    <w:name w:val="FF991202F9894EB28D388E81DE28D056"/>
    <w:rsid w:val="008D3EC9"/>
  </w:style>
  <w:style w:type="paragraph" w:customStyle="1" w:styleId="6E08DE4A4B6243EC9C823FF92EF71DAB">
    <w:name w:val="6E08DE4A4B6243EC9C823FF92EF71DAB"/>
    <w:rsid w:val="008D3EC9"/>
  </w:style>
  <w:style w:type="paragraph" w:customStyle="1" w:styleId="BFBAB1DC8CBA4D53BA59B7C3B6E73C03">
    <w:name w:val="BFBAB1DC8CBA4D53BA59B7C3B6E73C03"/>
    <w:rsid w:val="008D3EC9"/>
  </w:style>
  <w:style w:type="paragraph" w:customStyle="1" w:styleId="86B3851A38C14E6EA4846EDA520590B1">
    <w:name w:val="86B3851A38C14E6EA4846EDA520590B1"/>
    <w:rsid w:val="008D3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EC9"/>
    <w:rPr>
      <w:color w:val="808080"/>
    </w:rPr>
  </w:style>
  <w:style w:type="paragraph" w:customStyle="1" w:styleId="06F422FF34FD467EB24B6792908620CA">
    <w:name w:val="06F422FF34FD467EB24B6792908620CA"/>
  </w:style>
  <w:style w:type="paragraph" w:customStyle="1" w:styleId="C6D620437F7B406C828D171A5B508816">
    <w:name w:val="C6D620437F7B406C828D171A5B508816"/>
  </w:style>
  <w:style w:type="paragraph" w:customStyle="1" w:styleId="266128124693464D92360A788B4A57DA">
    <w:name w:val="266128124693464D92360A788B4A57DA"/>
  </w:style>
  <w:style w:type="paragraph" w:customStyle="1" w:styleId="9BE51A088D044315888F22F3E23D9B59">
    <w:name w:val="9BE51A088D044315888F22F3E23D9B59"/>
  </w:style>
  <w:style w:type="paragraph" w:customStyle="1" w:styleId="F38961C8C9B048D78F5C4926047AF8F4">
    <w:name w:val="F38961C8C9B048D78F5C4926047AF8F4"/>
  </w:style>
  <w:style w:type="paragraph" w:customStyle="1" w:styleId="78A76672630841DDB23DAE91A762D00C">
    <w:name w:val="78A76672630841DDB23DAE91A762D00C"/>
    <w:rsid w:val="008D3EC9"/>
  </w:style>
  <w:style w:type="paragraph" w:customStyle="1" w:styleId="909A80FDE17E438F8F9B1FE4878A2554">
    <w:name w:val="909A80FDE17E438F8F9B1FE4878A2554"/>
    <w:rsid w:val="008D3EC9"/>
  </w:style>
  <w:style w:type="paragraph" w:customStyle="1" w:styleId="44430E56A4584E5A9A4DB0CBF214A1BA">
    <w:name w:val="44430E56A4584E5A9A4DB0CBF214A1BA"/>
    <w:rsid w:val="008D3EC9"/>
  </w:style>
  <w:style w:type="paragraph" w:customStyle="1" w:styleId="C11102821DF846399F76695CB22448B4">
    <w:name w:val="C11102821DF846399F76695CB22448B4"/>
    <w:rsid w:val="008D3EC9"/>
  </w:style>
  <w:style w:type="paragraph" w:customStyle="1" w:styleId="DDA56D8EE14F486AB860E420EFA6D03B">
    <w:name w:val="DDA56D8EE14F486AB860E420EFA6D03B"/>
    <w:rsid w:val="008D3EC9"/>
  </w:style>
  <w:style w:type="paragraph" w:customStyle="1" w:styleId="CA5E5D48FCB045E29825B4F542FF5801">
    <w:name w:val="CA5E5D48FCB045E29825B4F542FF5801"/>
    <w:rsid w:val="008D3EC9"/>
  </w:style>
  <w:style w:type="paragraph" w:customStyle="1" w:styleId="9D59AB6DC94E405AA28342CC1D9A9256">
    <w:name w:val="9D59AB6DC94E405AA28342CC1D9A9256"/>
    <w:rsid w:val="008D3EC9"/>
  </w:style>
  <w:style w:type="paragraph" w:customStyle="1" w:styleId="7164D8352DF3443580C0BBEA45058D6A">
    <w:name w:val="7164D8352DF3443580C0BBEA45058D6A"/>
    <w:rsid w:val="008D3EC9"/>
  </w:style>
  <w:style w:type="paragraph" w:customStyle="1" w:styleId="ADC160C1DB6F4F6E9CF1490FB57E75CB">
    <w:name w:val="ADC160C1DB6F4F6E9CF1490FB57E75CB"/>
    <w:rsid w:val="008D3EC9"/>
  </w:style>
  <w:style w:type="paragraph" w:customStyle="1" w:styleId="CD1D9883D54F4F6AAD495539C81AB770">
    <w:name w:val="CD1D9883D54F4F6AAD495539C81AB770"/>
    <w:rsid w:val="008D3EC9"/>
  </w:style>
  <w:style w:type="paragraph" w:customStyle="1" w:styleId="0ACF498F59DE45058DF668C0F1E7BCD8">
    <w:name w:val="0ACF498F59DE45058DF668C0F1E7BCD8"/>
    <w:rsid w:val="008D3EC9"/>
  </w:style>
  <w:style w:type="paragraph" w:customStyle="1" w:styleId="19759620594344CFB2201581B231E94E">
    <w:name w:val="19759620594344CFB2201581B231E94E"/>
    <w:rsid w:val="008D3EC9"/>
  </w:style>
  <w:style w:type="paragraph" w:customStyle="1" w:styleId="73FE055DECF74DBCA313F9FD2E06F4A4">
    <w:name w:val="73FE055DECF74DBCA313F9FD2E06F4A4"/>
    <w:rsid w:val="008D3EC9"/>
  </w:style>
  <w:style w:type="paragraph" w:customStyle="1" w:styleId="65A32E97DC8A45B387FC2F786FF8EA64">
    <w:name w:val="65A32E97DC8A45B387FC2F786FF8EA64"/>
    <w:rsid w:val="008D3EC9"/>
  </w:style>
  <w:style w:type="paragraph" w:customStyle="1" w:styleId="C29BC4D0C16F47CDB76C48132CCEAA87">
    <w:name w:val="C29BC4D0C16F47CDB76C48132CCEAA87"/>
    <w:rsid w:val="008D3EC9"/>
  </w:style>
  <w:style w:type="paragraph" w:customStyle="1" w:styleId="FF991202F9894EB28D388E81DE28D056">
    <w:name w:val="FF991202F9894EB28D388E81DE28D056"/>
    <w:rsid w:val="008D3EC9"/>
  </w:style>
  <w:style w:type="paragraph" w:customStyle="1" w:styleId="6E08DE4A4B6243EC9C823FF92EF71DAB">
    <w:name w:val="6E08DE4A4B6243EC9C823FF92EF71DAB"/>
    <w:rsid w:val="008D3EC9"/>
  </w:style>
  <w:style w:type="paragraph" w:customStyle="1" w:styleId="BFBAB1DC8CBA4D53BA59B7C3B6E73C03">
    <w:name w:val="BFBAB1DC8CBA4D53BA59B7C3B6E73C03"/>
    <w:rsid w:val="008D3EC9"/>
  </w:style>
  <w:style w:type="paragraph" w:customStyle="1" w:styleId="86B3851A38C14E6EA4846EDA520590B1">
    <w:name w:val="86B3851A38C14E6EA4846EDA520590B1"/>
    <w:rsid w:val="008D3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Reisekostenabrechnung-2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Stanetzki</dc:creator>
  <cp:lastModifiedBy>Jan Stanetzki</cp:lastModifiedBy>
  <cp:revision>17</cp:revision>
  <cp:lastPrinted>2014-11-14T11:01:00Z</cp:lastPrinted>
  <dcterms:created xsi:type="dcterms:W3CDTF">2014-11-14T09:58:00Z</dcterms:created>
  <dcterms:modified xsi:type="dcterms:W3CDTF">2019-03-22T08:07:00Z</dcterms:modified>
</cp:coreProperties>
</file>